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46B" w:rsidRDefault="0094346B" w:rsidP="007729BF">
      <w:pPr>
        <w:widowControl/>
        <w:snapToGrid w:val="0"/>
        <w:spacing w:line="240" w:lineRule="atLeast"/>
        <w:jc w:val="center"/>
        <w:rPr>
          <w:rFonts w:eastAsia="公文小标宋简" w:cs="宋体"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武汉地区</w:t>
      </w:r>
      <w:r>
        <w:rPr>
          <w:rFonts w:eastAsia="公文小标宋简" w:cs="宋体"/>
          <w:kern w:val="0"/>
          <w:sz w:val="36"/>
          <w:szCs w:val="36"/>
          <w:u w:val="single"/>
        </w:rPr>
        <w:t xml:space="preserve">     </w:t>
      </w:r>
      <w:r w:rsidRPr="006566B5">
        <w:rPr>
          <w:rFonts w:eastAsia="公文小标宋简" w:cs="宋体" w:hint="eastAsia"/>
          <w:kern w:val="0"/>
          <w:sz w:val="36"/>
          <w:szCs w:val="36"/>
        </w:rPr>
        <w:t>届</w:t>
      </w:r>
      <w:r>
        <w:rPr>
          <w:rFonts w:eastAsia="公文小标宋简" w:cs="宋体" w:hint="eastAsia"/>
          <w:kern w:val="0"/>
          <w:sz w:val="36"/>
          <w:szCs w:val="36"/>
        </w:rPr>
        <w:t>应届</w:t>
      </w:r>
      <w:r w:rsidRPr="007C7203">
        <w:rPr>
          <w:rFonts w:eastAsia="公文小标宋简" w:cs="宋体" w:hint="eastAsia"/>
          <w:kern w:val="0"/>
          <w:sz w:val="36"/>
          <w:szCs w:val="36"/>
        </w:rPr>
        <w:t>高校毕业生一次性</w:t>
      </w:r>
    </w:p>
    <w:p w:rsidR="0094346B" w:rsidRPr="00F710DE" w:rsidRDefault="0094346B" w:rsidP="007729BF">
      <w:pPr>
        <w:widowControl/>
        <w:snapToGrid w:val="0"/>
        <w:spacing w:line="240" w:lineRule="atLeast"/>
        <w:jc w:val="center"/>
        <w:rPr>
          <w:rFonts w:eastAsia="公文小标宋简" w:cs="宋体"/>
          <w:b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求职创业补贴申请表</w:t>
      </w:r>
    </w:p>
    <w:p w:rsidR="0094346B" w:rsidRPr="00F710DE" w:rsidRDefault="0094346B" w:rsidP="00F42CCB">
      <w:pPr>
        <w:widowControl/>
        <w:snapToGrid w:val="0"/>
        <w:spacing w:line="24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94346B" w:rsidRPr="00483D58" w:rsidRDefault="0094346B" w:rsidP="007E28EC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贴一寸</w:t>
            </w:r>
          </w:p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免冠照片</w:t>
            </w: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4346B" w:rsidRPr="00483D58" w:rsidRDefault="0094346B" w:rsidP="007E28EC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commentRangeStart w:id="0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生源地</w:t>
            </w:r>
            <w:commentRangeEnd w:id="0"/>
            <w:r>
              <w:rPr>
                <w:rStyle w:val="CommentReference"/>
                <w:szCs w:val="21"/>
              </w:rPr>
              <w:commentReference w:id="0"/>
            </w:r>
          </w:p>
        </w:tc>
        <w:tc>
          <w:tcPr>
            <w:tcW w:w="5930" w:type="dxa"/>
            <w:gridSpan w:val="40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省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commentRangeStart w:id="1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  <w:commentRangeEnd w:id="1"/>
            <w:r>
              <w:rPr>
                <w:rStyle w:val="CommentReference"/>
                <w:szCs w:val="21"/>
              </w:rPr>
              <w:commentReference w:id="1"/>
            </w:r>
          </w:p>
        </w:tc>
        <w:tc>
          <w:tcPr>
            <w:tcW w:w="329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commentRangeStart w:id="2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94346B" w:rsidRPr="003F145D" w:rsidRDefault="0094346B" w:rsidP="00677A42">
            <w:pPr>
              <w:widowControl/>
              <w:spacing w:line="24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1.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中专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2.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职业高中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3.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大专</w:t>
            </w:r>
          </w:p>
          <w:p w:rsidR="0094346B" w:rsidRPr="005A4077" w:rsidRDefault="0094346B" w:rsidP="00677A42">
            <w:pPr>
              <w:widowControl/>
              <w:spacing w:line="240" w:lineRule="atLeast"/>
              <w:jc w:val="left"/>
              <w:rPr>
                <w:rFonts w:ascii="宋体"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4.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本科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5.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硕士研究生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/>
                <w:spacing w:val="4"/>
                <w:kern w:val="0"/>
                <w:szCs w:val="21"/>
              </w:rPr>
              <w:t>6.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博士研究生</w:t>
            </w:r>
            <w:commentRangeEnd w:id="2"/>
            <w:r>
              <w:rPr>
                <w:rStyle w:val="CommentReference"/>
                <w:szCs w:val="21"/>
              </w:rPr>
              <w:commentReference w:id="2"/>
            </w:r>
          </w:p>
        </w:tc>
        <w:tc>
          <w:tcPr>
            <w:tcW w:w="1723" w:type="dxa"/>
            <w:gridSpan w:val="6"/>
            <w:vMerge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4346B" w:rsidRPr="0009184F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spacing w:val="-10"/>
                <w:kern w:val="0"/>
                <w:szCs w:val="21"/>
              </w:rPr>
            </w:pPr>
            <w:commentRangeStart w:id="3"/>
            <w:r w:rsidRPr="0009184F">
              <w:rPr>
                <w:rFonts w:ascii="宋体" w:hAnsi="宋体" w:cs="仿宋_GB2312" w:hint="eastAsia"/>
                <w:spacing w:val="-10"/>
                <w:kern w:val="0"/>
                <w:szCs w:val="21"/>
              </w:rPr>
              <w:t>紧急联系人</w:t>
            </w:r>
            <w:commentRangeEnd w:id="3"/>
            <w:r>
              <w:rPr>
                <w:rStyle w:val="CommentReference"/>
                <w:szCs w:val="21"/>
              </w:rPr>
              <w:commentReference w:id="3"/>
            </w:r>
          </w:p>
        </w:tc>
        <w:tc>
          <w:tcPr>
            <w:tcW w:w="2977" w:type="dxa"/>
            <w:gridSpan w:val="2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commentRangeStart w:id="4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  <w:commentRangeEnd w:id="4"/>
            <w:r>
              <w:rPr>
                <w:rStyle w:val="CommentReference"/>
                <w:szCs w:val="21"/>
              </w:rPr>
              <w:commentReference w:id="4"/>
            </w:r>
          </w:p>
        </w:tc>
        <w:tc>
          <w:tcPr>
            <w:tcW w:w="296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94346B" w:rsidRPr="00483D58" w:rsidRDefault="0094346B" w:rsidP="00324428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94346B" w:rsidRPr="00483D58" w:rsidRDefault="0094346B" w:rsidP="00F812C4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1.</w:t>
            </w:r>
            <w:r w:rsidRPr="00483D58">
              <w:rPr>
                <w:rFonts w:ascii="宋体" w:hAnsi="宋体" w:cs="仿宋_GB2312" w:hint="eastAsia"/>
                <w:szCs w:val="21"/>
              </w:rPr>
              <w:t>城乡低保</w:t>
            </w:r>
            <w:r>
              <w:rPr>
                <w:rFonts w:ascii="宋体" w:hAnsi="宋体" w:cs="仿宋_GB2312"/>
                <w:szCs w:val="21"/>
              </w:rPr>
              <w:t>(</w:t>
            </w:r>
            <w:r w:rsidRPr="00483D58">
              <w:rPr>
                <w:rFonts w:ascii="宋体" w:hAnsi="宋体" w:cs="仿宋_GB2312" w:hint="eastAsia"/>
                <w:szCs w:val="21"/>
              </w:rPr>
              <w:t>贫困残疾人</w:t>
            </w:r>
            <w:r>
              <w:rPr>
                <w:rFonts w:ascii="宋体" w:hAnsi="宋体" w:cs="仿宋_GB2312"/>
                <w:szCs w:val="21"/>
              </w:rPr>
              <w:t>)</w:t>
            </w:r>
            <w:r w:rsidRPr="00483D58">
              <w:rPr>
                <w:rFonts w:ascii="宋体" w:hAnsi="宋体" w:cs="仿宋_GB2312" w:hint="eastAsia"/>
                <w:szCs w:val="21"/>
              </w:rPr>
              <w:t>家庭毕业生</w:t>
            </w: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94346B" w:rsidRPr="00483D58" w:rsidRDefault="0094346B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commentRangeStart w:id="5"/>
            <w:r>
              <w:rPr>
                <w:rFonts w:ascii="宋体" w:hAnsi="宋体" w:cs="仿宋_GB2312" w:hint="eastAsia"/>
                <w:szCs w:val="21"/>
              </w:rPr>
              <w:t>低保家庭户主姓名：</w:t>
            </w:r>
            <w:commentRangeEnd w:id="5"/>
            <w:r>
              <w:rPr>
                <w:rStyle w:val="CommentReference"/>
                <w:szCs w:val="21"/>
              </w:rPr>
              <w:commentReference w:id="5"/>
            </w:r>
          </w:p>
        </w:tc>
        <w:tc>
          <w:tcPr>
            <w:tcW w:w="3827" w:type="dxa"/>
            <w:gridSpan w:val="19"/>
            <w:vAlign w:val="center"/>
          </w:tcPr>
          <w:p w:rsidR="0094346B" w:rsidRPr="00483D58" w:rsidRDefault="0094346B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94346B" w:rsidRPr="00483D58" w:rsidRDefault="0094346B" w:rsidP="00DA1FC2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2.</w:t>
            </w:r>
            <w:r w:rsidRPr="00483D58">
              <w:rPr>
                <w:rFonts w:ascii="宋体" w:hAnsi="宋体" w:cs="仿宋_GB2312" w:hint="eastAsia"/>
                <w:szCs w:val="21"/>
              </w:rPr>
              <w:t>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94346B" w:rsidRPr="00483D58" w:rsidRDefault="0094346B" w:rsidP="00DA1FC2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3.</w:t>
            </w:r>
            <w:r w:rsidRPr="00483D58">
              <w:rPr>
                <w:rFonts w:ascii="宋体" w:hAnsi="宋体" w:cs="仿宋_GB2312" w:hint="eastAsia"/>
                <w:szCs w:val="21"/>
              </w:rPr>
              <w:t>烈属毕业生</w:t>
            </w: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94346B" w:rsidRPr="00483D58" w:rsidRDefault="0094346B" w:rsidP="00383FDA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4.</w:t>
            </w:r>
            <w:r w:rsidRPr="00483D58">
              <w:rPr>
                <w:rFonts w:ascii="宋体" w:hAnsi="宋体" w:cs="仿宋_GB2312" w:hint="eastAsia"/>
                <w:szCs w:val="21"/>
              </w:rPr>
              <w:t>残疾人毕业生</w:t>
            </w:r>
          </w:p>
        </w:tc>
        <w:tc>
          <w:tcPr>
            <w:tcW w:w="3258" w:type="dxa"/>
            <w:gridSpan w:val="16"/>
            <w:vAlign w:val="center"/>
          </w:tcPr>
          <w:p w:rsidR="0094346B" w:rsidRPr="00483D58" w:rsidRDefault="0094346B" w:rsidP="00DA1FC2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5.</w:t>
            </w:r>
            <w:r w:rsidRPr="00483D58">
              <w:rPr>
                <w:rFonts w:ascii="宋体" w:hAnsi="宋体" w:cs="仿宋_GB2312" w:hint="eastAsia"/>
                <w:szCs w:val="21"/>
              </w:rPr>
              <w:t>获得国家助学贷款毕业生</w:t>
            </w: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94346B" w:rsidRPr="00483D58" w:rsidRDefault="0094346B" w:rsidP="00F812C4">
            <w:pPr>
              <w:widowControl/>
              <w:spacing w:line="240" w:lineRule="atLeast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Pr="00483D58">
              <w:rPr>
                <w:rFonts w:ascii="宋体" w:hAnsi="宋体" w:cs="仿宋_GB2312"/>
                <w:szCs w:val="21"/>
              </w:rPr>
              <w:t>6.</w:t>
            </w:r>
            <w:r w:rsidRPr="00483D58">
              <w:rPr>
                <w:rFonts w:ascii="宋体" w:hAnsi="宋体" w:cs="仿宋_GB2312" w:hint="eastAsia"/>
                <w:szCs w:val="21"/>
              </w:rPr>
              <w:t>建档立卡贫困家庭毕业生</w:t>
            </w: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94346B" w:rsidRPr="00483D58" w:rsidRDefault="0094346B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commentRangeStart w:id="6"/>
            <w:r>
              <w:rPr>
                <w:rFonts w:ascii="宋体" w:hAnsi="宋体" w:cs="仿宋_GB2312" w:hint="eastAsia"/>
                <w:szCs w:val="21"/>
              </w:rPr>
              <w:t>贫困家庭户主姓名：</w:t>
            </w:r>
            <w:commentRangeEnd w:id="6"/>
            <w:r>
              <w:rPr>
                <w:rStyle w:val="CommentReference"/>
                <w:szCs w:val="21"/>
              </w:rPr>
              <w:commentReference w:id="6"/>
            </w:r>
          </w:p>
        </w:tc>
        <w:tc>
          <w:tcPr>
            <w:tcW w:w="3827" w:type="dxa"/>
            <w:gridSpan w:val="19"/>
            <w:vAlign w:val="center"/>
          </w:tcPr>
          <w:p w:rsidR="0094346B" w:rsidRPr="00483D58" w:rsidRDefault="0094346B" w:rsidP="0009184F">
            <w:pPr>
              <w:widowControl/>
              <w:spacing w:line="240" w:lineRule="atLeast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94346B" w:rsidRPr="00F710DE" w:rsidTr="009C2E92">
        <w:trPr>
          <w:cantSplit/>
          <w:trHeight w:val="567"/>
          <w:jc w:val="center"/>
        </w:trPr>
        <w:tc>
          <w:tcPr>
            <w:tcW w:w="783" w:type="dxa"/>
            <w:vAlign w:val="center"/>
          </w:tcPr>
          <w:p w:rsidR="0094346B" w:rsidRPr="00483D58" w:rsidRDefault="0094346B" w:rsidP="00BA61C3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  <w:commentRangeStart w:id="7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银行卡号</w:t>
            </w:r>
            <w:commentRangeEnd w:id="7"/>
            <w:r>
              <w:rPr>
                <w:rStyle w:val="CommentReference"/>
                <w:szCs w:val="21"/>
              </w:rPr>
              <w:commentReference w:id="7"/>
            </w:r>
          </w:p>
        </w:tc>
        <w:tc>
          <w:tcPr>
            <w:tcW w:w="7653" w:type="dxa"/>
            <w:gridSpan w:val="46"/>
            <w:vAlign w:val="center"/>
          </w:tcPr>
          <w:p w:rsidR="0094346B" w:rsidRPr="00483D58" w:rsidRDefault="0094346B" w:rsidP="00F42CCB">
            <w:pPr>
              <w:widowControl/>
              <w:spacing w:line="240" w:lineRule="atLeas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94346B" w:rsidRPr="00F710DE" w:rsidTr="00CA09A5">
        <w:trPr>
          <w:cantSplit/>
          <w:trHeight w:val="2041"/>
          <w:jc w:val="center"/>
        </w:trPr>
        <w:tc>
          <w:tcPr>
            <w:tcW w:w="783" w:type="dxa"/>
            <w:vAlign w:val="center"/>
          </w:tcPr>
          <w:p w:rsidR="0094346B" w:rsidRPr="00483D58" w:rsidRDefault="0094346B" w:rsidP="0094346B">
            <w:pPr>
              <w:widowControl/>
              <w:spacing w:line="240" w:lineRule="atLeast"/>
              <w:ind w:leftChars="35" w:left="31680"/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申请承诺</w:t>
            </w:r>
          </w:p>
        </w:tc>
        <w:tc>
          <w:tcPr>
            <w:tcW w:w="8856" w:type="dxa"/>
            <w:gridSpan w:val="47"/>
            <w:vAlign w:val="center"/>
          </w:tcPr>
          <w:p w:rsidR="0094346B" w:rsidRPr="00483D58" w:rsidRDefault="0094346B" w:rsidP="0094346B">
            <w:pPr>
              <w:widowControl/>
              <w:spacing w:line="300" w:lineRule="exact"/>
              <w:ind w:firstLineChars="200" w:firstLine="31680"/>
              <w:rPr>
                <w:rFonts w:ascii="宋体"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</w:t>
            </w:r>
            <w:r>
              <w:rPr>
                <w:rFonts w:cs="仿宋_GB2312" w:hint="eastAsia"/>
                <w:kern w:val="0"/>
                <w:szCs w:val="21"/>
              </w:rPr>
              <w:t>因提供不实材料造成后果的，自愿</w:t>
            </w:r>
            <w:r w:rsidRPr="007C7203">
              <w:rPr>
                <w:rFonts w:cs="仿宋_GB2312" w:hint="eastAsia"/>
                <w:kern w:val="0"/>
                <w:szCs w:val="21"/>
              </w:rPr>
              <w:t>承担相应的法律责任。</w:t>
            </w:r>
          </w:p>
          <w:p w:rsidR="0094346B" w:rsidRPr="00483D58" w:rsidRDefault="0094346B" w:rsidP="0094346B">
            <w:pPr>
              <w:widowControl/>
              <w:spacing w:line="300" w:lineRule="exact"/>
              <w:ind w:firstLineChars="200" w:firstLine="31680"/>
              <w:rPr>
                <w:rFonts w:ascii="宋体" w:cs="仿宋_GB2312"/>
                <w:kern w:val="0"/>
                <w:szCs w:val="21"/>
              </w:rPr>
            </w:pPr>
          </w:p>
          <w:p w:rsidR="0094346B" w:rsidRPr="00483D58" w:rsidRDefault="0094346B" w:rsidP="0094346B">
            <w:pPr>
              <w:widowControl/>
              <w:spacing w:line="300" w:lineRule="exact"/>
              <w:ind w:firstLineChars="200" w:firstLine="31680"/>
              <w:jc w:val="right"/>
              <w:rPr>
                <w:rFonts w:ascii="宋体" w:cs="仿宋_GB2312"/>
                <w:kern w:val="0"/>
                <w:szCs w:val="21"/>
              </w:rPr>
            </w:pPr>
            <w:commentRangeStart w:id="8"/>
            <w:r w:rsidRPr="007C7203">
              <w:rPr>
                <w:rFonts w:cs="仿宋_GB2312" w:hint="eastAsia"/>
                <w:kern w:val="0"/>
                <w:szCs w:val="21"/>
              </w:rPr>
              <w:t>申请人签字（盖手印）：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</w:t>
            </w:r>
            <w:commentRangeEnd w:id="8"/>
            <w:r>
              <w:rPr>
                <w:rStyle w:val="CommentReference"/>
                <w:szCs w:val="21"/>
              </w:rPr>
              <w:commentReference w:id="8"/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  <w:tr w:rsidR="0094346B" w:rsidRPr="00F710DE" w:rsidTr="00CA09A5">
        <w:trPr>
          <w:cantSplit/>
          <w:trHeight w:val="2041"/>
          <w:jc w:val="center"/>
        </w:trPr>
        <w:tc>
          <w:tcPr>
            <w:tcW w:w="783" w:type="dxa"/>
            <w:vAlign w:val="center"/>
          </w:tcPr>
          <w:p w:rsidR="0094346B" w:rsidRPr="00483D58" w:rsidRDefault="0094346B" w:rsidP="0094346B">
            <w:pPr>
              <w:widowControl/>
              <w:spacing w:line="240" w:lineRule="atLeast"/>
              <w:ind w:leftChars="35" w:left="31680"/>
              <w:jc w:val="left"/>
              <w:rPr>
                <w:rFonts w:asci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:rsidR="0094346B" w:rsidRPr="007C7203" w:rsidRDefault="0094346B" w:rsidP="009C2E92">
            <w:pPr>
              <w:widowControl/>
              <w:spacing w:line="300" w:lineRule="exact"/>
              <w:ind w:firstLine="420"/>
              <w:rPr>
                <w:rFonts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</w:t>
            </w:r>
            <w:r>
              <w:rPr>
                <w:rFonts w:cs="仿宋_GB2312" w:hint="eastAsia"/>
                <w:kern w:val="0"/>
                <w:szCs w:val="21"/>
              </w:rPr>
              <w:t>申</w:t>
            </w:r>
            <w:r w:rsidRPr="007C7203">
              <w:rPr>
                <w:rFonts w:cs="仿宋_GB2312" w:hint="eastAsia"/>
                <w:kern w:val="0"/>
                <w:szCs w:val="21"/>
              </w:rPr>
              <w:t>报。</w:t>
            </w:r>
          </w:p>
          <w:p w:rsidR="0094346B" w:rsidRPr="009C2E92" w:rsidRDefault="0094346B" w:rsidP="009F01C0">
            <w:pPr>
              <w:widowControl/>
              <w:spacing w:line="300" w:lineRule="exact"/>
              <w:ind w:firstLine="420"/>
              <w:rPr>
                <w:rFonts w:ascii="宋体" w:cs="仿宋_GB2312"/>
                <w:kern w:val="0"/>
                <w:szCs w:val="21"/>
              </w:rPr>
            </w:pPr>
          </w:p>
          <w:p w:rsidR="0094346B" w:rsidRPr="00483D58" w:rsidRDefault="0094346B" w:rsidP="009F01C0">
            <w:pPr>
              <w:widowControl/>
              <w:spacing w:line="300" w:lineRule="exact"/>
              <w:ind w:firstLine="420"/>
              <w:jc w:val="right"/>
              <w:rPr>
                <w:rFonts w:ascii="宋体" w:cs="仿宋_GB2312"/>
                <w:kern w:val="0"/>
                <w:szCs w:val="21"/>
              </w:rPr>
            </w:pPr>
            <w:commentRangeStart w:id="9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学校（盖章）：</w:t>
            </w:r>
            <w:commentRangeEnd w:id="9"/>
            <w:r>
              <w:rPr>
                <w:rStyle w:val="CommentReference"/>
                <w:szCs w:val="21"/>
              </w:rPr>
              <w:commentReference w:id="9"/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 w:rsidRPr="00483D58">
              <w:rPr>
                <w:rFonts w:ascii="宋体" w:hAnsi="宋体" w:cs="仿宋_GB2312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</w:tbl>
    <w:p w:rsidR="0094346B" w:rsidRPr="005A4077" w:rsidRDefault="0094346B" w:rsidP="00917CBC">
      <w:pPr>
        <w:rPr>
          <w:szCs w:val="21"/>
        </w:rPr>
      </w:pPr>
      <w:r w:rsidRPr="005A4077">
        <w:rPr>
          <w:rFonts w:hint="eastAsia"/>
          <w:szCs w:val="21"/>
        </w:rPr>
        <w:t>备注：</w:t>
      </w:r>
      <w:r w:rsidRPr="00483D58">
        <w:rPr>
          <w:rFonts w:ascii="宋体" w:hAnsi="宋体" w:cs="仿宋_GB2312" w:hint="eastAsia"/>
          <w:kern w:val="0"/>
          <w:szCs w:val="21"/>
        </w:rPr>
        <w:t>申请对象类别</w:t>
      </w:r>
      <w:r w:rsidRPr="005A4077">
        <w:rPr>
          <w:rFonts w:hint="eastAsia"/>
          <w:szCs w:val="21"/>
        </w:rPr>
        <w:t>请</w:t>
      </w:r>
      <w:r>
        <w:rPr>
          <w:rFonts w:hint="eastAsia"/>
          <w:szCs w:val="21"/>
        </w:rPr>
        <w:t>按本人情况</w:t>
      </w:r>
      <w:r w:rsidRPr="005A4077">
        <w:rPr>
          <w:rFonts w:hint="eastAsia"/>
          <w:szCs w:val="21"/>
        </w:rPr>
        <w:t>在“□”中打“√”。</w:t>
      </w:r>
      <w:bookmarkStart w:id="10" w:name="_GoBack"/>
      <w:bookmarkEnd w:id="10"/>
    </w:p>
    <w:sectPr w:rsidR="0094346B" w:rsidRPr="005A4077" w:rsidSect="009E5426">
      <w:type w:val="continuous"/>
      <w:pgSz w:w="11906" w:h="16838"/>
      <w:pgMar w:top="1304" w:right="1985" w:bottom="1134" w:left="1985" w:header="851" w:footer="992" w:gutter="0"/>
      <w:cols w:space="0"/>
      <w:docGrid w:type="lines" w:linePitch="31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" w:date="2019-05-31T10:28:00Z" w:initials="">
    <w:p w:rsidR="0094346B" w:rsidRDefault="0094346B">
      <w:pPr>
        <w:pStyle w:val="CommentText"/>
      </w:pPr>
      <w:r>
        <w:rPr>
          <w:rStyle w:val="CommentReference"/>
          <w:szCs w:val="21"/>
        </w:rPr>
        <w:annotationRef/>
      </w:r>
      <w:r>
        <w:rPr>
          <w:rFonts w:hint="eastAsia"/>
        </w:rPr>
        <w:t>如湖北省黄冈市</w:t>
      </w:r>
    </w:p>
  </w:comment>
  <w:comment w:id="1" w:author="" w:date="2019-05-31T10:21:00Z" w:initials="">
    <w:p w:rsidR="0094346B" w:rsidRDefault="0094346B">
      <w:pPr>
        <w:pStyle w:val="CommentText"/>
      </w:pPr>
      <w:r>
        <w:rPr>
          <w:rStyle w:val="CommentReference"/>
          <w:szCs w:val="21"/>
        </w:rPr>
        <w:annotationRef/>
      </w:r>
      <w:r>
        <w:rPr>
          <w:rFonts w:hint="eastAsia"/>
        </w:rPr>
        <w:t>学生本人</w:t>
      </w:r>
      <w:r>
        <w:t>18</w:t>
      </w:r>
      <w:r>
        <w:rPr>
          <w:rFonts w:hint="eastAsia"/>
        </w:rPr>
        <w:t>位身份证号，不要填错</w:t>
      </w:r>
    </w:p>
  </w:comment>
  <w:comment w:id="2" w:author="" w:date="2019-06-18T11:33:00Z" w:initials="">
    <w:p w:rsidR="0094346B" w:rsidRDefault="0094346B">
      <w:pPr>
        <w:pStyle w:val="CommentText"/>
      </w:pPr>
      <w:r>
        <w:rPr>
          <w:rStyle w:val="CommentReference"/>
          <w:szCs w:val="21"/>
        </w:rPr>
        <w:annotationRef/>
      </w:r>
      <w:r>
        <w:rPr>
          <w:rFonts w:hint="eastAsia"/>
        </w:rPr>
        <w:t>填写将要获得的学历。</w:t>
      </w:r>
    </w:p>
  </w:comment>
  <w:comment w:id="3" w:author="" w:date="2019-05-31T10:52:00Z" w:initials="">
    <w:p w:rsidR="0094346B" w:rsidRDefault="0094346B">
      <w:pPr>
        <w:pStyle w:val="CommentText"/>
      </w:pPr>
      <w:r>
        <w:rPr>
          <w:rStyle w:val="CommentReference"/>
          <w:szCs w:val="21"/>
        </w:rPr>
        <w:annotationRef/>
      </w:r>
      <w:r>
        <w:rPr>
          <w:rFonts w:hint="eastAsia"/>
        </w:rPr>
        <w:t>学生直系亲属联系人姓名，如父亲或母亲</w:t>
      </w:r>
    </w:p>
  </w:comment>
  <w:comment w:id="4" w:author="" w:date="2019-05-31T10:53:00Z" w:initials="">
    <w:p w:rsidR="0094346B" w:rsidRDefault="0094346B">
      <w:pPr>
        <w:pStyle w:val="CommentText"/>
      </w:pPr>
      <w:r>
        <w:rPr>
          <w:rStyle w:val="CommentReference"/>
          <w:szCs w:val="21"/>
        </w:rPr>
        <w:annotationRef/>
      </w:r>
      <w:r>
        <w:rPr>
          <w:rFonts w:hint="eastAsia"/>
        </w:rPr>
        <w:t>直系亲属手机号</w:t>
      </w:r>
    </w:p>
  </w:comment>
  <w:comment w:id="5" w:author="" w:date="2019-05-31T10:57:00Z" w:initials="">
    <w:p w:rsidR="0094346B" w:rsidRDefault="0094346B">
      <w:pPr>
        <w:pStyle w:val="CommentText"/>
      </w:pPr>
      <w:r>
        <w:rPr>
          <w:rStyle w:val="CommentReference"/>
          <w:szCs w:val="21"/>
        </w:rPr>
        <w:annotationRef/>
      </w:r>
      <w:r>
        <w:rPr>
          <w:rFonts w:hint="eastAsia"/>
        </w:rPr>
        <w:t>以低保类别申请的学生，一定要填写低保户主姓名和身份证号</w:t>
      </w:r>
    </w:p>
  </w:comment>
  <w:comment w:id="6" w:author="" w:date="2019-05-31T11:00:00Z" w:initials="">
    <w:p w:rsidR="0094346B" w:rsidRDefault="0094346B">
      <w:pPr>
        <w:pStyle w:val="CommentText"/>
      </w:pPr>
      <w:r>
        <w:rPr>
          <w:rStyle w:val="CommentReference"/>
          <w:szCs w:val="21"/>
        </w:rPr>
        <w:annotationRef/>
      </w:r>
      <w:r>
        <w:rPr>
          <w:rFonts w:hint="eastAsia"/>
        </w:rPr>
        <w:t>以贫困类别申请的学生，一定要填写贫困户主姓名和身份证号</w:t>
      </w:r>
    </w:p>
  </w:comment>
  <w:comment w:id="7" w:author="" w:date="2019-05-31T11:00:00Z" w:initials="">
    <w:p w:rsidR="0094346B" w:rsidRDefault="0094346B">
      <w:pPr>
        <w:pStyle w:val="CommentText"/>
      </w:pPr>
      <w:r>
        <w:rPr>
          <w:rStyle w:val="CommentReference"/>
          <w:szCs w:val="21"/>
        </w:rPr>
        <w:annotationRef/>
      </w:r>
      <w:r>
        <w:rPr>
          <w:rFonts w:hint="eastAsia"/>
        </w:rPr>
        <w:t>学生本人！银行卡号，准确填写</w:t>
      </w:r>
    </w:p>
  </w:comment>
  <w:comment w:id="8" w:author="" w:date="2019-06-25T10:44:00Z" w:initials="">
    <w:p w:rsidR="0094346B" w:rsidRDefault="0094346B">
      <w:pPr>
        <w:pStyle w:val="CommentText"/>
      </w:pPr>
      <w:r>
        <w:rPr>
          <w:rStyle w:val="CommentReference"/>
          <w:szCs w:val="21"/>
        </w:rPr>
        <w:annotationRef/>
      </w:r>
      <w:r>
        <w:rPr>
          <w:rFonts w:hint="eastAsia"/>
        </w:rPr>
        <w:t>学生本人签名盖手印</w:t>
      </w:r>
    </w:p>
  </w:comment>
  <w:comment w:id="9" w:author="" w:date="2019-05-31T11:05:00Z" w:initials="">
    <w:p w:rsidR="0094346B" w:rsidRDefault="0094346B">
      <w:pPr>
        <w:pStyle w:val="CommentText"/>
      </w:pPr>
      <w:r>
        <w:rPr>
          <w:rStyle w:val="CommentReference"/>
          <w:szCs w:val="21"/>
        </w:rPr>
        <w:annotationRef/>
      </w:r>
      <w:r>
        <w:rPr>
          <w:rFonts w:hint="eastAsia"/>
        </w:rPr>
        <w:t>负责求职创业补贴的部门盖章即可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6B" w:rsidRDefault="0094346B" w:rsidP="006C6864">
      <w:r>
        <w:separator/>
      </w:r>
    </w:p>
  </w:endnote>
  <w:endnote w:type="continuationSeparator" w:id="0">
    <w:p w:rsidR="0094346B" w:rsidRDefault="0094346B" w:rsidP="006C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公文小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6B" w:rsidRDefault="0094346B" w:rsidP="006C6864">
      <w:r>
        <w:separator/>
      </w:r>
    </w:p>
  </w:footnote>
  <w:footnote w:type="continuationSeparator" w:id="0">
    <w:p w:rsidR="0094346B" w:rsidRDefault="0094346B" w:rsidP="006C6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A35D84"/>
    <w:rsid w:val="00024405"/>
    <w:rsid w:val="0005085F"/>
    <w:rsid w:val="00067193"/>
    <w:rsid w:val="00067C6B"/>
    <w:rsid w:val="00073485"/>
    <w:rsid w:val="00073974"/>
    <w:rsid w:val="000846B9"/>
    <w:rsid w:val="0008733F"/>
    <w:rsid w:val="0009184F"/>
    <w:rsid w:val="000934CB"/>
    <w:rsid w:val="00096CC3"/>
    <w:rsid w:val="000C03AA"/>
    <w:rsid w:val="000C7270"/>
    <w:rsid w:val="001117AC"/>
    <w:rsid w:val="00113763"/>
    <w:rsid w:val="001459E4"/>
    <w:rsid w:val="00145B66"/>
    <w:rsid w:val="00164207"/>
    <w:rsid w:val="001722FC"/>
    <w:rsid w:val="00172E20"/>
    <w:rsid w:val="00187A09"/>
    <w:rsid w:val="00193AF9"/>
    <w:rsid w:val="001B13DB"/>
    <w:rsid w:val="001E6566"/>
    <w:rsid w:val="001F6604"/>
    <w:rsid w:val="00206274"/>
    <w:rsid w:val="00212740"/>
    <w:rsid w:val="00215B36"/>
    <w:rsid w:val="0022481C"/>
    <w:rsid w:val="00226E6D"/>
    <w:rsid w:val="00231D73"/>
    <w:rsid w:val="00232927"/>
    <w:rsid w:val="002518AE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1909"/>
    <w:rsid w:val="00324428"/>
    <w:rsid w:val="0034039A"/>
    <w:rsid w:val="00340DB4"/>
    <w:rsid w:val="00344BE9"/>
    <w:rsid w:val="00383FDA"/>
    <w:rsid w:val="00385F63"/>
    <w:rsid w:val="003A34CD"/>
    <w:rsid w:val="003B24FF"/>
    <w:rsid w:val="003B4948"/>
    <w:rsid w:val="003B7423"/>
    <w:rsid w:val="003C5704"/>
    <w:rsid w:val="003C73B8"/>
    <w:rsid w:val="003C7590"/>
    <w:rsid w:val="003D5AEE"/>
    <w:rsid w:val="003F12F3"/>
    <w:rsid w:val="003F145D"/>
    <w:rsid w:val="00414C40"/>
    <w:rsid w:val="004159B4"/>
    <w:rsid w:val="00434210"/>
    <w:rsid w:val="00452C2F"/>
    <w:rsid w:val="00457E01"/>
    <w:rsid w:val="004718B4"/>
    <w:rsid w:val="00474825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851A9"/>
    <w:rsid w:val="00590239"/>
    <w:rsid w:val="005A4077"/>
    <w:rsid w:val="005D4F4B"/>
    <w:rsid w:val="005E1E14"/>
    <w:rsid w:val="00603B52"/>
    <w:rsid w:val="00604420"/>
    <w:rsid w:val="00606C66"/>
    <w:rsid w:val="00611223"/>
    <w:rsid w:val="00611588"/>
    <w:rsid w:val="00615334"/>
    <w:rsid w:val="00630054"/>
    <w:rsid w:val="006319A0"/>
    <w:rsid w:val="00641894"/>
    <w:rsid w:val="006566B5"/>
    <w:rsid w:val="00660724"/>
    <w:rsid w:val="00661DFF"/>
    <w:rsid w:val="00677A42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729BF"/>
    <w:rsid w:val="007A0960"/>
    <w:rsid w:val="007A1D36"/>
    <w:rsid w:val="007B2B83"/>
    <w:rsid w:val="007B33C3"/>
    <w:rsid w:val="007B4715"/>
    <w:rsid w:val="007B473A"/>
    <w:rsid w:val="007B77F9"/>
    <w:rsid w:val="007C260D"/>
    <w:rsid w:val="007C7203"/>
    <w:rsid w:val="007D11CE"/>
    <w:rsid w:val="007E28EC"/>
    <w:rsid w:val="0081048A"/>
    <w:rsid w:val="008271AD"/>
    <w:rsid w:val="00830A2C"/>
    <w:rsid w:val="00851C33"/>
    <w:rsid w:val="00851CF8"/>
    <w:rsid w:val="008526F0"/>
    <w:rsid w:val="00853E48"/>
    <w:rsid w:val="0085648C"/>
    <w:rsid w:val="008605DA"/>
    <w:rsid w:val="008700F4"/>
    <w:rsid w:val="008729AF"/>
    <w:rsid w:val="008732BB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7CBC"/>
    <w:rsid w:val="00940432"/>
    <w:rsid w:val="0094346B"/>
    <w:rsid w:val="00953F76"/>
    <w:rsid w:val="009732E2"/>
    <w:rsid w:val="00980898"/>
    <w:rsid w:val="00980C77"/>
    <w:rsid w:val="00982B45"/>
    <w:rsid w:val="0098498F"/>
    <w:rsid w:val="009B3139"/>
    <w:rsid w:val="009C0768"/>
    <w:rsid w:val="009C2E92"/>
    <w:rsid w:val="009D2A15"/>
    <w:rsid w:val="009D4D8A"/>
    <w:rsid w:val="009E4663"/>
    <w:rsid w:val="009E5426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3BB7"/>
    <w:rsid w:val="00AD5956"/>
    <w:rsid w:val="00B077FF"/>
    <w:rsid w:val="00B11286"/>
    <w:rsid w:val="00B27025"/>
    <w:rsid w:val="00B3579C"/>
    <w:rsid w:val="00B719C7"/>
    <w:rsid w:val="00BA61C3"/>
    <w:rsid w:val="00BB17B0"/>
    <w:rsid w:val="00BB5605"/>
    <w:rsid w:val="00BD2191"/>
    <w:rsid w:val="00BF3054"/>
    <w:rsid w:val="00C023AE"/>
    <w:rsid w:val="00C31086"/>
    <w:rsid w:val="00C525CF"/>
    <w:rsid w:val="00C570F5"/>
    <w:rsid w:val="00CA09A5"/>
    <w:rsid w:val="00CA5C62"/>
    <w:rsid w:val="00CA5F57"/>
    <w:rsid w:val="00CC336A"/>
    <w:rsid w:val="00CE28CF"/>
    <w:rsid w:val="00CE67DF"/>
    <w:rsid w:val="00CF533A"/>
    <w:rsid w:val="00D04C92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710DE"/>
    <w:rsid w:val="00F72895"/>
    <w:rsid w:val="00F7298B"/>
    <w:rsid w:val="00F7780D"/>
    <w:rsid w:val="00F812C4"/>
    <w:rsid w:val="00F84ECD"/>
    <w:rsid w:val="00F96438"/>
    <w:rsid w:val="00F965FB"/>
    <w:rsid w:val="00FB4394"/>
    <w:rsid w:val="00FD0F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18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51A9"/>
    <w:rPr>
      <w:sz w:val="18"/>
    </w:rPr>
  </w:style>
  <w:style w:type="character" w:styleId="PageNumber">
    <w:name w:val="page number"/>
    <w:basedOn w:val="DefaultParagraphFont"/>
    <w:uiPriority w:val="99"/>
    <w:rsid w:val="002A189F"/>
    <w:rPr>
      <w:rFonts w:eastAsia="宋体" w:cs="Times New Roman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7A09"/>
    <w:pPr>
      <w:shd w:val="clear" w:color="auto" w:fill="000080"/>
    </w:pPr>
    <w:rPr>
      <w:ker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51A9"/>
    <w:rPr>
      <w:sz w:val="2"/>
    </w:rPr>
  </w:style>
  <w:style w:type="character" w:styleId="Strong">
    <w:name w:val="Strong"/>
    <w:basedOn w:val="DefaultParagraphFont"/>
    <w:uiPriority w:val="99"/>
    <w:qFormat/>
    <w:locked/>
    <w:rsid w:val="00754CF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54C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12A9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864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5372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29"/>
    <w:rPr>
      <w:kern w:val="2"/>
      <w:sz w:val="18"/>
    </w:rPr>
  </w:style>
  <w:style w:type="character" w:styleId="CommentReference">
    <w:name w:val="annotation reference"/>
    <w:basedOn w:val="DefaultParagraphFont"/>
    <w:uiPriority w:val="99"/>
    <w:semiHidden/>
    <w:rsid w:val="00B11286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B1128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1286"/>
    <w:rPr>
      <w:kern w:val="2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12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588</TotalTime>
  <Pages>1</Pages>
  <Words>101</Words>
  <Characters>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韦之同</cp:lastModifiedBy>
  <cp:revision>303</cp:revision>
  <cp:lastPrinted>2019-05-16T03:08:00Z</cp:lastPrinted>
  <dcterms:created xsi:type="dcterms:W3CDTF">2015-12-02T01:19:00Z</dcterms:created>
  <dcterms:modified xsi:type="dcterms:W3CDTF">2019-09-06T10:02:00Z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