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5452" w:rsidRPr="00F710DE" w:rsidRDefault="007B5452" w:rsidP="00F42CCB">
      <w:pPr>
        <w:spacing w:line="240" w:lineRule="atLeast"/>
        <w:rPr>
          <w:rFonts w:eastAsia="黑体" w:cs="黑体"/>
          <w:sz w:val="30"/>
          <w:szCs w:val="30"/>
        </w:rPr>
      </w:pPr>
    </w:p>
    <w:p w:rsidR="007B5452" w:rsidRPr="00F710DE" w:rsidRDefault="007B5452" w:rsidP="00F42CCB">
      <w:pPr>
        <w:widowControl/>
        <w:snapToGrid w:val="0"/>
        <w:spacing w:line="240" w:lineRule="atLeast"/>
        <w:jc w:val="center"/>
        <w:rPr>
          <w:rFonts w:eastAsia="公文小标宋简" w:cs="宋体"/>
          <w:b/>
          <w:kern w:val="0"/>
          <w:sz w:val="36"/>
          <w:szCs w:val="36"/>
        </w:rPr>
      </w:pPr>
      <w:r w:rsidRPr="00F710DE">
        <w:rPr>
          <w:rFonts w:eastAsia="公文小标宋简" w:cs="宋体" w:hint="eastAsia"/>
          <w:b/>
          <w:kern w:val="0"/>
          <w:sz w:val="36"/>
          <w:szCs w:val="36"/>
        </w:rPr>
        <w:t>武汉地区高校毕业生一次性求职创业补贴申请表</w:t>
      </w:r>
    </w:p>
    <w:p w:rsidR="007B5452" w:rsidRDefault="007B5452" w:rsidP="00F42CCB">
      <w:pPr>
        <w:widowControl/>
        <w:snapToGrid w:val="0"/>
        <w:spacing w:line="240" w:lineRule="atLeast"/>
        <w:jc w:val="left"/>
        <w:rPr>
          <w:rFonts w:cs="宋体"/>
          <w:kern w:val="0"/>
          <w:sz w:val="24"/>
        </w:rPr>
      </w:pPr>
    </w:p>
    <w:p w:rsidR="007B5452" w:rsidRPr="00F710DE" w:rsidRDefault="007B5452" w:rsidP="000A2829">
      <w:pPr>
        <w:widowControl/>
        <w:snapToGrid w:val="0"/>
        <w:spacing w:line="240" w:lineRule="atLeast"/>
        <w:ind w:leftChars="-50" w:left="31680"/>
        <w:jc w:val="left"/>
        <w:rPr>
          <w:rFonts w:eastAsia="仿宋_GB2312" w:cs="仿宋_GB2312"/>
          <w:kern w:val="0"/>
          <w:szCs w:val="21"/>
        </w:rPr>
      </w:pPr>
      <w:r w:rsidRPr="00F710DE">
        <w:rPr>
          <w:rFonts w:eastAsia="仿宋_GB2312" w:cs="仿宋_GB2312" w:hint="eastAsia"/>
          <w:kern w:val="0"/>
          <w:sz w:val="24"/>
        </w:rPr>
        <w:t>学校（院系）：</w:t>
      </w:r>
      <w:r w:rsidRPr="00F710DE">
        <w:rPr>
          <w:rFonts w:eastAsia="仿宋_GB2312" w:cs="仿宋_GB2312"/>
          <w:kern w:val="0"/>
          <w:szCs w:val="21"/>
        </w:rPr>
        <w:t xml:space="preserve">                              </w:t>
      </w:r>
      <w:r>
        <w:rPr>
          <w:rFonts w:eastAsia="仿宋_GB2312" w:cs="仿宋_GB2312"/>
          <w:kern w:val="0"/>
          <w:szCs w:val="21"/>
        </w:rPr>
        <w:t xml:space="preserve">         </w:t>
      </w:r>
      <w:r w:rsidRPr="00F710DE">
        <w:rPr>
          <w:rFonts w:eastAsia="仿宋_GB2312" w:cs="仿宋_GB2312" w:hint="eastAsia"/>
          <w:kern w:val="0"/>
          <w:sz w:val="24"/>
        </w:rPr>
        <w:t>学号：</w:t>
      </w:r>
      <w:r w:rsidRPr="00F710DE">
        <w:rPr>
          <w:rFonts w:eastAsia="仿宋_GB2312" w:cs="仿宋_GB2312"/>
          <w:kern w:val="0"/>
          <w:sz w:val="24"/>
        </w:rPr>
        <w:t xml:space="preserve"> 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1730"/>
        <w:gridCol w:w="1274"/>
        <w:gridCol w:w="755"/>
        <w:gridCol w:w="1304"/>
        <w:gridCol w:w="820"/>
        <w:gridCol w:w="57"/>
        <w:gridCol w:w="260"/>
        <w:gridCol w:w="613"/>
        <w:gridCol w:w="1622"/>
      </w:tblGrid>
      <w:tr w:rsidR="007B5452" w:rsidRPr="00F710DE" w:rsidTr="00EE666C">
        <w:trPr>
          <w:cantSplit/>
          <w:trHeight w:val="510"/>
          <w:jc w:val="center"/>
        </w:trPr>
        <w:tc>
          <w:tcPr>
            <w:tcW w:w="637" w:type="dxa"/>
            <w:vMerge w:val="restart"/>
            <w:textDirection w:val="tbRlV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ind w:left="113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学生基本情况</w:t>
            </w: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1274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755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性别</w:t>
            </w:r>
          </w:p>
        </w:tc>
        <w:tc>
          <w:tcPr>
            <w:tcW w:w="1304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民族</w:t>
            </w:r>
          </w:p>
        </w:tc>
        <w:tc>
          <w:tcPr>
            <w:tcW w:w="930" w:type="dxa"/>
            <w:gridSpan w:val="3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 w:val="restart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贴一寸</w:t>
            </w:r>
          </w:p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免冠照片</w:t>
            </w:r>
          </w:p>
        </w:tc>
      </w:tr>
      <w:tr w:rsidR="007B5452" w:rsidRPr="00F710DE" w:rsidTr="00EE666C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源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地</w:t>
            </w:r>
          </w:p>
        </w:tc>
        <w:tc>
          <w:tcPr>
            <w:tcW w:w="2029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历</w:t>
            </w:r>
          </w:p>
        </w:tc>
        <w:tc>
          <w:tcPr>
            <w:tcW w:w="1750" w:type="dxa"/>
            <w:gridSpan w:val="4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7B5452" w:rsidRPr="00F710DE" w:rsidTr="00EE666C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专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业</w:t>
            </w:r>
          </w:p>
        </w:tc>
        <w:tc>
          <w:tcPr>
            <w:tcW w:w="2029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移动电话</w:t>
            </w:r>
          </w:p>
        </w:tc>
        <w:tc>
          <w:tcPr>
            <w:tcW w:w="1750" w:type="dxa"/>
            <w:gridSpan w:val="4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7B545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身份证号码</w:t>
            </w:r>
          </w:p>
        </w:tc>
        <w:tc>
          <w:tcPr>
            <w:tcW w:w="2029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2181" w:type="dxa"/>
            <w:gridSpan w:val="3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申请对象类别</w:t>
            </w:r>
          </w:p>
        </w:tc>
        <w:tc>
          <w:tcPr>
            <w:tcW w:w="873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7B5452" w:rsidRPr="00F710DE" w:rsidTr="00F42CCB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家庭地址</w:t>
            </w:r>
          </w:p>
        </w:tc>
        <w:tc>
          <w:tcPr>
            <w:tcW w:w="5083" w:type="dxa"/>
            <w:gridSpan w:val="7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622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</w:p>
        </w:tc>
      </w:tr>
      <w:tr w:rsidR="007B5452" w:rsidRPr="00F710DE" w:rsidTr="00EE666C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紧急联系电话</w:t>
            </w:r>
          </w:p>
        </w:tc>
        <w:tc>
          <w:tcPr>
            <w:tcW w:w="2029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304" w:type="dxa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电子邮箱</w:t>
            </w:r>
          </w:p>
        </w:tc>
        <w:tc>
          <w:tcPr>
            <w:tcW w:w="3372" w:type="dxa"/>
            <w:gridSpan w:val="5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</w:tr>
      <w:tr w:rsidR="007B5452" w:rsidRPr="00F710DE" w:rsidTr="00EE666C">
        <w:trPr>
          <w:cantSplit/>
          <w:trHeight w:val="510"/>
          <w:jc w:val="center"/>
        </w:trPr>
        <w:tc>
          <w:tcPr>
            <w:tcW w:w="637" w:type="dxa"/>
            <w:vMerge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left"/>
              <w:rPr>
                <w:rFonts w:eastAsia="仿宋_GB2312" w:cs="仿宋_GB2312"/>
                <w:kern w:val="0"/>
                <w:szCs w:val="21"/>
              </w:rPr>
            </w:pPr>
          </w:p>
        </w:tc>
        <w:tc>
          <w:tcPr>
            <w:tcW w:w="1730" w:type="dxa"/>
            <w:vAlign w:val="center"/>
          </w:tcPr>
          <w:p w:rsidR="007B5452" w:rsidRPr="00F710DE" w:rsidRDefault="007B5452" w:rsidP="00B3579C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Cs w:val="21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个人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银行</w:t>
            </w:r>
            <w:r>
              <w:rPr>
                <w:rFonts w:eastAsia="仿宋_GB2312" w:cs="仿宋_GB2312" w:hint="eastAsia"/>
                <w:kern w:val="0"/>
                <w:sz w:val="24"/>
              </w:rPr>
              <w:t>卡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号</w:t>
            </w:r>
          </w:p>
        </w:tc>
        <w:tc>
          <w:tcPr>
            <w:tcW w:w="3333" w:type="dxa"/>
            <w:gridSpan w:val="3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</w:p>
        </w:tc>
        <w:tc>
          <w:tcPr>
            <w:tcW w:w="1137" w:type="dxa"/>
            <w:gridSpan w:val="3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r>
              <w:rPr>
                <w:rFonts w:eastAsia="仿宋_GB2312" w:cs="仿宋_GB2312" w:hint="eastAsia"/>
                <w:kern w:val="0"/>
                <w:sz w:val="24"/>
              </w:rPr>
              <w:t>开户行</w:t>
            </w:r>
          </w:p>
        </w:tc>
        <w:tc>
          <w:tcPr>
            <w:tcW w:w="2235" w:type="dxa"/>
            <w:gridSpan w:val="2"/>
            <w:vAlign w:val="center"/>
          </w:tcPr>
          <w:p w:rsidR="007B5452" w:rsidRPr="00F710DE" w:rsidRDefault="007B5452" w:rsidP="00F42CCB">
            <w:pPr>
              <w:widowControl/>
              <w:spacing w:line="240" w:lineRule="atLeast"/>
              <w:jc w:val="center"/>
              <w:rPr>
                <w:rFonts w:eastAsia="仿宋_GB2312" w:cs="仿宋_GB2312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7B5452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7B5452" w:rsidRPr="00F710DE" w:rsidRDefault="007B5452" w:rsidP="007B5452">
            <w:pPr>
              <w:widowControl/>
              <w:spacing w:line="240" w:lineRule="atLeast"/>
              <w:ind w:leftChars="35" w:left="31680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生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请</w:t>
            </w:r>
          </w:p>
        </w:tc>
        <w:tc>
          <w:tcPr>
            <w:tcW w:w="8435" w:type="dxa"/>
            <w:gridSpan w:val="9"/>
            <w:vAlign w:val="center"/>
          </w:tcPr>
          <w:p w:rsidR="007B5452" w:rsidRPr="00F710DE" w:rsidRDefault="007B5452" w:rsidP="007B5452">
            <w:pPr>
              <w:widowControl/>
              <w:spacing w:line="240" w:lineRule="atLeast"/>
              <w:ind w:firstLineChars="20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本人申报情况属实</w:t>
            </w:r>
            <w:r w:rsidRPr="00F710DE">
              <w:rPr>
                <w:rFonts w:eastAsia="仿宋_GB2312" w:cs="仿宋_GB2312" w:hint="eastAsia"/>
                <w:b/>
                <w:kern w:val="0"/>
                <w:sz w:val="24"/>
              </w:rPr>
              <w:t>，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申请领取求职补贴，请予批准。</w:t>
            </w:r>
          </w:p>
          <w:p w:rsidR="007B5452" w:rsidRPr="00F710DE" w:rsidRDefault="007B5452" w:rsidP="007B5452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650" w:firstLine="31680"/>
              <w:jc w:val="center"/>
              <w:rPr>
                <w:rFonts w:eastAsia="仿宋_GB2312" w:cs="仿宋_GB2312"/>
                <w:kern w:val="0"/>
                <w:sz w:val="24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25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申请人（签字）：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            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  <w:tr w:rsidR="007B5452" w:rsidRPr="00F710DE" w:rsidTr="00F42CCB">
        <w:trPr>
          <w:cantSplit/>
          <w:trHeight w:val="2722"/>
          <w:jc w:val="center"/>
        </w:trPr>
        <w:tc>
          <w:tcPr>
            <w:tcW w:w="637" w:type="dxa"/>
            <w:textDirection w:val="tbRlV"/>
            <w:vAlign w:val="center"/>
          </w:tcPr>
          <w:p w:rsidR="007B5452" w:rsidRPr="00F710DE" w:rsidRDefault="007B5452" w:rsidP="007B5452">
            <w:pPr>
              <w:widowControl/>
              <w:spacing w:line="240" w:lineRule="atLeast"/>
              <w:ind w:leftChars="54" w:left="31680" w:right="113"/>
              <w:jc w:val="center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所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在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院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校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意</w:t>
            </w:r>
            <w:r w:rsidRPr="00F710DE">
              <w:rPr>
                <w:rFonts w:eastAsia="仿宋_GB2312" w:cs="仿宋_GB2312"/>
                <w:kern w:val="0"/>
                <w:sz w:val="24"/>
              </w:rPr>
              <w:t xml:space="preserve">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见</w:t>
            </w:r>
          </w:p>
        </w:tc>
        <w:tc>
          <w:tcPr>
            <w:tcW w:w="8435" w:type="dxa"/>
            <w:gridSpan w:val="9"/>
            <w:vAlign w:val="center"/>
          </w:tcPr>
          <w:p w:rsidR="007B5452" w:rsidRPr="00F710DE" w:rsidRDefault="007B5452" w:rsidP="007B5452">
            <w:pPr>
              <w:widowControl/>
              <w:spacing w:line="240" w:lineRule="atLeast"/>
              <w:ind w:firstLineChars="200" w:firstLine="3168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该生情况属实，经初审公示无异议，同意上报。</w:t>
            </w:r>
          </w:p>
          <w:p w:rsidR="007B5452" w:rsidRPr="00F710DE" w:rsidRDefault="007B5452" w:rsidP="007B5452">
            <w:pPr>
              <w:widowControl/>
              <w:spacing w:line="240" w:lineRule="atLeast"/>
              <w:ind w:firstLineChars="100" w:firstLine="31680"/>
              <w:rPr>
                <w:rFonts w:eastAsia="仿宋_GB2312" w:cs="仿宋_GB2312"/>
                <w:kern w:val="0"/>
                <w:sz w:val="24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100" w:firstLine="31680"/>
              <w:rPr>
                <w:rFonts w:eastAsia="仿宋_GB2312" w:cs="仿宋_GB2312"/>
                <w:kern w:val="0"/>
                <w:szCs w:val="21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2150" w:firstLine="31680"/>
              <w:rPr>
                <w:rFonts w:eastAsia="仿宋_GB2312" w:cs="仿宋_GB2312"/>
                <w:kern w:val="0"/>
                <w:sz w:val="24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学校公章</w:t>
            </w:r>
          </w:p>
          <w:p w:rsidR="007B5452" w:rsidRPr="00F710DE" w:rsidRDefault="007B5452" w:rsidP="007B5452">
            <w:pPr>
              <w:widowControl/>
              <w:spacing w:line="240" w:lineRule="atLeast"/>
              <w:ind w:firstLineChars="1850" w:firstLine="31680"/>
              <w:rPr>
                <w:rFonts w:eastAsia="仿宋_GB2312" w:cs="仿宋_GB2312"/>
                <w:kern w:val="0"/>
                <w:szCs w:val="21"/>
              </w:rPr>
            </w:pPr>
          </w:p>
          <w:p w:rsidR="007B5452" w:rsidRPr="00F710DE" w:rsidRDefault="007B5452" w:rsidP="007B5452">
            <w:pPr>
              <w:widowControl/>
              <w:spacing w:line="240" w:lineRule="atLeast"/>
              <w:ind w:firstLineChars="2050" w:firstLine="31680"/>
              <w:rPr>
                <w:rFonts w:eastAsia="仿宋_GB2312" w:cs="仿宋_GB2312"/>
                <w:kern w:val="0"/>
                <w:szCs w:val="21"/>
              </w:rPr>
            </w:pPr>
            <w:r w:rsidRPr="00F710DE">
              <w:rPr>
                <w:rFonts w:eastAsia="仿宋_GB2312" w:cs="仿宋_GB2312" w:hint="eastAsia"/>
                <w:kern w:val="0"/>
                <w:sz w:val="24"/>
              </w:rPr>
              <w:t>年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月</w:t>
            </w:r>
            <w:r w:rsidRPr="00F710DE">
              <w:rPr>
                <w:rFonts w:eastAsia="仿宋_GB2312" w:cs="仿宋_GB2312"/>
                <w:kern w:val="0"/>
                <w:szCs w:val="21"/>
              </w:rPr>
              <w:t xml:space="preserve">     </w:t>
            </w:r>
            <w:r w:rsidRPr="00F710DE">
              <w:rPr>
                <w:rFonts w:eastAsia="仿宋_GB2312" w:cs="仿宋_GB2312" w:hint="eastAsia"/>
                <w:kern w:val="0"/>
                <w:sz w:val="24"/>
              </w:rPr>
              <w:t>日</w:t>
            </w:r>
          </w:p>
        </w:tc>
      </w:tr>
    </w:tbl>
    <w:p w:rsidR="007B5452" w:rsidRPr="00380246" w:rsidRDefault="007B5452" w:rsidP="007B5452">
      <w:pPr>
        <w:snapToGrid w:val="0"/>
        <w:ind w:leftChars="-100" w:left="31680" w:firstLineChars="200" w:firstLine="31680"/>
        <w:rPr>
          <w:rFonts w:eastAsia="仿宋_GB2312" w:cs="仿宋_GB2312"/>
          <w:kern w:val="0"/>
          <w:sz w:val="24"/>
        </w:rPr>
        <w:sectPr w:rsidR="007B5452" w:rsidRPr="00380246" w:rsidSect="00FD0FF0">
          <w:footerReference w:type="default" r:id="rId7"/>
          <w:type w:val="continuous"/>
          <w:pgSz w:w="11906" w:h="16838"/>
          <w:pgMar w:top="2098" w:right="1588" w:bottom="1985" w:left="1588" w:header="851" w:footer="992" w:gutter="0"/>
          <w:cols w:space="425"/>
          <w:docGrid w:type="lines" w:linePitch="312"/>
        </w:sectPr>
      </w:pPr>
      <w:r w:rsidRPr="00380246">
        <w:rPr>
          <w:rFonts w:eastAsia="仿宋_GB2312" w:cs="仿宋_GB2312" w:hint="eastAsia"/>
          <w:kern w:val="0"/>
          <w:sz w:val="24"/>
        </w:rPr>
        <w:t>备注：申请对象类别请填写以下相应数字：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A"/>
      </w:r>
      <w:r w:rsidRPr="00380246">
        <w:rPr>
          <w:rFonts w:eastAsia="仿宋_GB2312" w:cs="仿宋_GB2312" w:hint="eastAsia"/>
          <w:kern w:val="0"/>
          <w:sz w:val="24"/>
        </w:rPr>
        <w:t>贫困残疾人家庭及城乡低保家庭毕业生；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B"/>
      </w:r>
      <w:r w:rsidRPr="00380246">
        <w:rPr>
          <w:rFonts w:eastAsia="仿宋_GB2312" w:cs="仿宋_GB2312" w:hint="eastAsia"/>
          <w:kern w:val="0"/>
          <w:sz w:val="24"/>
        </w:rPr>
        <w:t>建档立卡贫困家庭毕业生；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C"/>
      </w:r>
      <w:r w:rsidRPr="00380246">
        <w:rPr>
          <w:rFonts w:eastAsia="仿宋_GB2312" w:cs="仿宋_GB2312" w:hint="eastAsia"/>
          <w:kern w:val="0"/>
          <w:sz w:val="24"/>
        </w:rPr>
        <w:t>获得国家助学贷款毕业生；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D"/>
      </w:r>
      <w:r w:rsidRPr="00380246">
        <w:rPr>
          <w:rFonts w:eastAsia="仿宋_GB2312" w:cs="仿宋_GB2312" w:hint="eastAsia"/>
          <w:kern w:val="0"/>
          <w:sz w:val="24"/>
        </w:rPr>
        <w:t>社会孤儿毕业生；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E"/>
      </w:r>
      <w:r w:rsidRPr="00380246">
        <w:rPr>
          <w:rFonts w:eastAsia="仿宋_GB2312" w:cs="仿宋_GB2312" w:hint="eastAsia"/>
          <w:kern w:val="0"/>
          <w:sz w:val="24"/>
        </w:rPr>
        <w:t>烈属毕业生；</w:t>
      </w:r>
      <w:r w:rsidRPr="00380246">
        <w:rPr>
          <w:rFonts w:eastAsia="仿宋_GB2312" w:cs="仿宋_GB2312"/>
          <w:kern w:val="0"/>
          <w:sz w:val="24"/>
          <w:szCs w:val="24"/>
        </w:rPr>
        <w:sym w:font="Wingdings 2" w:char="F06F"/>
      </w:r>
      <w:r w:rsidRPr="00380246">
        <w:rPr>
          <w:rFonts w:eastAsia="仿宋_GB2312" w:cs="仿宋_GB2312" w:hint="eastAsia"/>
          <w:kern w:val="0"/>
          <w:sz w:val="24"/>
        </w:rPr>
        <w:t>残疾人毕业生</w:t>
      </w:r>
    </w:p>
    <w:p w:rsidR="007B5452" w:rsidRPr="00F710DE" w:rsidRDefault="007B5452" w:rsidP="00917CBC">
      <w:pPr>
        <w:rPr>
          <w:sz w:val="24"/>
          <w:szCs w:val="24"/>
        </w:rPr>
      </w:pPr>
    </w:p>
    <w:sectPr w:rsidR="007B5452" w:rsidRPr="00F710DE" w:rsidSect="00917CBC">
      <w:type w:val="continuous"/>
      <w:pgSz w:w="11906" w:h="16838"/>
      <w:pgMar w:top="1588" w:right="1985" w:bottom="1588" w:left="2098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452" w:rsidRDefault="007B5452" w:rsidP="006C6864">
      <w:r>
        <w:separator/>
      </w:r>
    </w:p>
  </w:endnote>
  <w:endnote w:type="continuationSeparator" w:id="0">
    <w:p w:rsidR="007B5452" w:rsidRDefault="007B5452" w:rsidP="006C6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公文小标宋简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452" w:rsidRDefault="007B5452">
    <w:pPr>
      <w:pStyle w:val="Footer"/>
      <w:jc w:val="right"/>
    </w:pPr>
    <w:fldSimple w:instr="PAGE   \* MERGEFORMAT">
      <w:r w:rsidRPr="000A2829">
        <w:rPr>
          <w:noProof/>
          <w:lang w:val="zh-CN"/>
        </w:rPr>
        <w:t>1</w:t>
      </w:r>
    </w:fldSimple>
  </w:p>
  <w:p w:rsidR="007B5452" w:rsidRDefault="007B545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452" w:rsidRDefault="007B5452" w:rsidP="006C6864">
      <w:r>
        <w:separator/>
      </w:r>
    </w:p>
  </w:footnote>
  <w:footnote w:type="continuationSeparator" w:id="0">
    <w:p w:rsidR="007B5452" w:rsidRDefault="007B5452" w:rsidP="006C6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6495"/>
    <w:multiLevelType w:val="singleLevel"/>
    <w:tmpl w:val="565E6495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1">
    <w:nsid w:val="5660E191"/>
    <w:multiLevelType w:val="singleLevel"/>
    <w:tmpl w:val="5660E191"/>
    <w:lvl w:ilvl="0">
      <w:start w:val="2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5660E3D7"/>
    <w:multiLevelType w:val="singleLevel"/>
    <w:tmpl w:val="5660E3D7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defaultTabStop w:val="420"/>
  <w:drawingGridHorizontalSpacing w:val="105"/>
  <w:drawingGridVerticalSpacing w:val="159"/>
  <w:displayHorizontalDrawingGridEvery w:val="2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7A35D84"/>
    <w:rsid w:val="0005085F"/>
    <w:rsid w:val="00067193"/>
    <w:rsid w:val="00067C6B"/>
    <w:rsid w:val="00073485"/>
    <w:rsid w:val="00073974"/>
    <w:rsid w:val="0008733F"/>
    <w:rsid w:val="000A2829"/>
    <w:rsid w:val="000C03AA"/>
    <w:rsid w:val="000C7270"/>
    <w:rsid w:val="001459E4"/>
    <w:rsid w:val="00145B66"/>
    <w:rsid w:val="00164207"/>
    <w:rsid w:val="001722FC"/>
    <w:rsid w:val="00172E20"/>
    <w:rsid w:val="00187A09"/>
    <w:rsid w:val="00193AF9"/>
    <w:rsid w:val="001A07F3"/>
    <w:rsid w:val="001B13DB"/>
    <w:rsid w:val="001F6604"/>
    <w:rsid w:val="00206274"/>
    <w:rsid w:val="00212740"/>
    <w:rsid w:val="00215B36"/>
    <w:rsid w:val="00231D73"/>
    <w:rsid w:val="00232927"/>
    <w:rsid w:val="002518AE"/>
    <w:rsid w:val="002703E8"/>
    <w:rsid w:val="002A189F"/>
    <w:rsid w:val="002B1CFE"/>
    <w:rsid w:val="002B7BE0"/>
    <w:rsid w:val="002D2887"/>
    <w:rsid w:val="00301DF0"/>
    <w:rsid w:val="00312A9B"/>
    <w:rsid w:val="0034039A"/>
    <w:rsid w:val="00344BE9"/>
    <w:rsid w:val="00380246"/>
    <w:rsid w:val="00385F63"/>
    <w:rsid w:val="003A34CD"/>
    <w:rsid w:val="003B24FF"/>
    <w:rsid w:val="003B4948"/>
    <w:rsid w:val="003B7423"/>
    <w:rsid w:val="003C5704"/>
    <w:rsid w:val="003C7590"/>
    <w:rsid w:val="003F12F3"/>
    <w:rsid w:val="00414C40"/>
    <w:rsid w:val="004159B4"/>
    <w:rsid w:val="00452C2F"/>
    <w:rsid w:val="00457E01"/>
    <w:rsid w:val="00474825"/>
    <w:rsid w:val="00494B74"/>
    <w:rsid w:val="004D405A"/>
    <w:rsid w:val="004E6E83"/>
    <w:rsid w:val="00525630"/>
    <w:rsid w:val="00537229"/>
    <w:rsid w:val="00590239"/>
    <w:rsid w:val="005E1E14"/>
    <w:rsid w:val="00603B52"/>
    <w:rsid w:val="00604420"/>
    <w:rsid w:val="00606C66"/>
    <w:rsid w:val="00611223"/>
    <w:rsid w:val="00611588"/>
    <w:rsid w:val="00615334"/>
    <w:rsid w:val="006319A0"/>
    <w:rsid w:val="006561A2"/>
    <w:rsid w:val="00661DFF"/>
    <w:rsid w:val="00681B70"/>
    <w:rsid w:val="006855E8"/>
    <w:rsid w:val="006C09B6"/>
    <w:rsid w:val="006C6864"/>
    <w:rsid w:val="006D45B0"/>
    <w:rsid w:val="006E0D24"/>
    <w:rsid w:val="006F182C"/>
    <w:rsid w:val="00703BE2"/>
    <w:rsid w:val="007052E1"/>
    <w:rsid w:val="00732271"/>
    <w:rsid w:val="00745B1A"/>
    <w:rsid w:val="007518AE"/>
    <w:rsid w:val="00754CFC"/>
    <w:rsid w:val="007712A9"/>
    <w:rsid w:val="007A0960"/>
    <w:rsid w:val="007A1D36"/>
    <w:rsid w:val="007B33C3"/>
    <w:rsid w:val="007B4715"/>
    <w:rsid w:val="007B5452"/>
    <w:rsid w:val="007B77F9"/>
    <w:rsid w:val="007D11CE"/>
    <w:rsid w:val="0081048A"/>
    <w:rsid w:val="00830A2C"/>
    <w:rsid w:val="00851C33"/>
    <w:rsid w:val="00851CF8"/>
    <w:rsid w:val="008526F0"/>
    <w:rsid w:val="00853E48"/>
    <w:rsid w:val="0085648C"/>
    <w:rsid w:val="008700F4"/>
    <w:rsid w:val="00880491"/>
    <w:rsid w:val="00882FED"/>
    <w:rsid w:val="008B12CF"/>
    <w:rsid w:val="008D1098"/>
    <w:rsid w:val="008D4A05"/>
    <w:rsid w:val="008E0619"/>
    <w:rsid w:val="008E5943"/>
    <w:rsid w:val="008F3BAB"/>
    <w:rsid w:val="00902AC6"/>
    <w:rsid w:val="00917CBC"/>
    <w:rsid w:val="00940432"/>
    <w:rsid w:val="00953F76"/>
    <w:rsid w:val="0096773C"/>
    <w:rsid w:val="009732E2"/>
    <w:rsid w:val="00980898"/>
    <w:rsid w:val="00980C77"/>
    <w:rsid w:val="00982B45"/>
    <w:rsid w:val="009923FF"/>
    <w:rsid w:val="009B3139"/>
    <w:rsid w:val="009C0768"/>
    <w:rsid w:val="009D2A15"/>
    <w:rsid w:val="009D4D8A"/>
    <w:rsid w:val="009E4663"/>
    <w:rsid w:val="009F5F22"/>
    <w:rsid w:val="00A310E0"/>
    <w:rsid w:val="00A53B2A"/>
    <w:rsid w:val="00A71666"/>
    <w:rsid w:val="00A8215A"/>
    <w:rsid w:val="00A945CE"/>
    <w:rsid w:val="00AD3BB7"/>
    <w:rsid w:val="00AD5956"/>
    <w:rsid w:val="00B077FF"/>
    <w:rsid w:val="00B27025"/>
    <w:rsid w:val="00B3579C"/>
    <w:rsid w:val="00B719C7"/>
    <w:rsid w:val="00BB17B0"/>
    <w:rsid w:val="00BB5605"/>
    <w:rsid w:val="00BD2191"/>
    <w:rsid w:val="00BF3054"/>
    <w:rsid w:val="00C525CF"/>
    <w:rsid w:val="00C570F5"/>
    <w:rsid w:val="00CA5C62"/>
    <w:rsid w:val="00CA7EC6"/>
    <w:rsid w:val="00CC336A"/>
    <w:rsid w:val="00CE28CF"/>
    <w:rsid w:val="00CE67DF"/>
    <w:rsid w:val="00D45CD4"/>
    <w:rsid w:val="00D56EF9"/>
    <w:rsid w:val="00D648A7"/>
    <w:rsid w:val="00D8068A"/>
    <w:rsid w:val="00D94BD1"/>
    <w:rsid w:val="00DD3367"/>
    <w:rsid w:val="00DD7F9A"/>
    <w:rsid w:val="00DE2B7B"/>
    <w:rsid w:val="00DE4ADA"/>
    <w:rsid w:val="00DE7863"/>
    <w:rsid w:val="00DF610B"/>
    <w:rsid w:val="00E442F2"/>
    <w:rsid w:val="00E45135"/>
    <w:rsid w:val="00E56263"/>
    <w:rsid w:val="00E67175"/>
    <w:rsid w:val="00E7377E"/>
    <w:rsid w:val="00E77170"/>
    <w:rsid w:val="00E77805"/>
    <w:rsid w:val="00EB435F"/>
    <w:rsid w:val="00EB65E3"/>
    <w:rsid w:val="00EC57E1"/>
    <w:rsid w:val="00ED0BA3"/>
    <w:rsid w:val="00EE666C"/>
    <w:rsid w:val="00EF0806"/>
    <w:rsid w:val="00EF0E6B"/>
    <w:rsid w:val="00EF2028"/>
    <w:rsid w:val="00F03478"/>
    <w:rsid w:val="00F2284C"/>
    <w:rsid w:val="00F42CCB"/>
    <w:rsid w:val="00F710DE"/>
    <w:rsid w:val="00F72895"/>
    <w:rsid w:val="00F7298B"/>
    <w:rsid w:val="00F7780D"/>
    <w:rsid w:val="00FD0FF0"/>
    <w:rsid w:val="01F0403A"/>
    <w:rsid w:val="02627F8E"/>
    <w:rsid w:val="0356048A"/>
    <w:rsid w:val="04157A6D"/>
    <w:rsid w:val="053E2528"/>
    <w:rsid w:val="05806815"/>
    <w:rsid w:val="08DF2061"/>
    <w:rsid w:val="0F7F7D01"/>
    <w:rsid w:val="137E1789"/>
    <w:rsid w:val="1457366A"/>
    <w:rsid w:val="16BE02DD"/>
    <w:rsid w:val="178570A5"/>
    <w:rsid w:val="1A264176"/>
    <w:rsid w:val="1E011EC8"/>
    <w:rsid w:val="1E2101FE"/>
    <w:rsid w:val="1FC64947"/>
    <w:rsid w:val="23FD172E"/>
    <w:rsid w:val="272A364F"/>
    <w:rsid w:val="2EEA2BB6"/>
    <w:rsid w:val="362C03EF"/>
    <w:rsid w:val="37A35D84"/>
    <w:rsid w:val="398648EE"/>
    <w:rsid w:val="4A192D1E"/>
    <w:rsid w:val="5119199D"/>
    <w:rsid w:val="70BA2B7E"/>
    <w:rsid w:val="765C3ABF"/>
    <w:rsid w:val="773F135E"/>
    <w:rsid w:val="784F7772"/>
    <w:rsid w:val="7C6E1430"/>
    <w:rsid w:val="7F246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89F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A189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923FF"/>
    <w:rPr>
      <w:rFonts w:cs="Times New Roman"/>
      <w:sz w:val="18"/>
    </w:rPr>
  </w:style>
  <w:style w:type="character" w:styleId="PageNumber">
    <w:name w:val="page number"/>
    <w:basedOn w:val="DefaultParagraphFont"/>
    <w:uiPriority w:val="99"/>
    <w:rsid w:val="002A189F"/>
    <w:rPr>
      <w:rFonts w:eastAsia="宋体" w:cs="Times New Roman"/>
      <w:sz w:val="28"/>
    </w:rPr>
  </w:style>
  <w:style w:type="paragraph" w:styleId="DocumentMap">
    <w:name w:val="Document Map"/>
    <w:basedOn w:val="Normal"/>
    <w:link w:val="DocumentMapChar"/>
    <w:uiPriority w:val="99"/>
    <w:semiHidden/>
    <w:rsid w:val="00187A09"/>
    <w:pPr>
      <w:shd w:val="clear" w:color="auto" w:fill="000080"/>
    </w:pPr>
    <w:rPr>
      <w:kern w:val="0"/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923FF"/>
    <w:rPr>
      <w:rFonts w:cs="Times New Roman"/>
      <w:sz w:val="2"/>
    </w:rPr>
  </w:style>
  <w:style w:type="character" w:styleId="Strong">
    <w:name w:val="Strong"/>
    <w:basedOn w:val="DefaultParagraphFont"/>
    <w:uiPriority w:val="99"/>
    <w:qFormat/>
    <w:locked/>
    <w:rsid w:val="00754CFC"/>
    <w:rPr>
      <w:rFonts w:cs="Times New Roman"/>
      <w:b/>
    </w:rPr>
  </w:style>
  <w:style w:type="character" w:styleId="Hyperlink">
    <w:name w:val="Hyperlink"/>
    <w:basedOn w:val="DefaultParagraphFont"/>
    <w:uiPriority w:val="99"/>
    <w:rsid w:val="00754CF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754CFC"/>
    <w:pPr>
      <w:spacing w:before="100" w:beforeAutospacing="1" w:after="100" w:afterAutospacing="1"/>
      <w:jc w:val="left"/>
    </w:pPr>
    <w:rPr>
      <w:rFonts w:ascii="Calibri" w:hAnsi="Calibri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312A9B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E4513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6C6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C6864"/>
    <w:rPr>
      <w:rFonts w:cs="Times New Roman"/>
      <w:kern w:val="2"/>
      <w:sz w:val="18"/>
    </w:rPr>
  </w:style>
  <w:style w:type="paragraph" w:styleId="BalloonText">
    <w:name w:val="Balloon Text"/>
    <w:basedOn w:val="Normal"/>
    <w:link w:val="BalloonTextChar"/>
    <w:uiPriority w:val="99"/>
    <w:semiHidden/>
    <w:rsid w:val="0053722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7229"/>
    <w:rPr>
      <w:rFonts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403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韦之同</cp:lastModifiedBy>
  <cp:revision>181</cp:revision>
  <cp:lastPrinted>2018-12-10T03:30:00Z</cp:lastPrinted>
  <dcterms:created xsi:type="dcterms:W3CDTF">2015-12-02T01:19:00Z</dcterms:created>
  <dcterms:modified xsi:type="dcterms:W3CDTF">2018-12-10T08:17:00Z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